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5A" w:rsidRPr="00854403" w:rsidRDefault="008A4C5A" w:rsidP="009D109F">
      <w:pPr>
        <w:jc w:val="center"/>
        <w:rPr>
          <w:b/>
          <w:sz w:val="32"/>
          <w:szCs w:val="32"/>
        </w:rPr>
      </w:pPr>
      <w:r w:rsidRPr="00854403">
        <w:rPr>
          <w:rFonts w:hint="eastAsia"/>
          <w:b/>
          <w:sz w:val="32"/>
          <w:szCs w:val="32"/>
        </w:rPr>
        <w:t>关于集中办理</w:t>
      </w:r>
      <w:r w:rsidRPr="00854403">
        <w:rPr>
          <w:b/>
          <w:sz w:val="32"/>
          <w:szCs w:val="32"/>
        </w:rPr>
        <w:t>2017</w:t>
      </w:r>
      <w:r w:rsidRPr="00854403">
        <w:rPr>
          <w:rFonts w:hint="eastAsia"/>
          <w:b/>
          <w:sz w:val="32"/>
          <w:szCs w:val="32"/>
        </w:rPr>
        <w:t>届毕业生户口迁移的通知</w:t>
      </w:r>
    </w:p>
    <w:p w:rsidR="008A4C5A" w:rsidRDefault="008A4C5A">
      <w:pPr>
        <w:rPr>
          <w:sz w:val="28"/>
          <w:szCs w:val="28"/>
        </w:rPr>
      </w:pPr>
    </w:p>
    <w:p w:rsidR="008A4C5A" w:rsidRDefault="008A4C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学工处、研究生院：</w:t>
      </w:r>
    </w:p>
    <w:p w:rsidR="008A4C5A" w:rsidRDefault="008A4C5A" w:rsidP="008F69E5">
      <w:pPr>
        <w:spacing w:line="520" w:lineRule="exact"/>
        <w:ind w:firstLine="556"/>
        <w:rPr>
          <w:sz w:val="28"/>
          <w:szCs w:val="28"/>
        </w:rPr>
      </w:pPr>
      <w:r>
        <w:rPr>
          <w:rFonts w:hint="eastAsia"/>
          <w:sz w:val="28"/>
          <w:szCs w:val="28"/>
        </w:rPr>
        <w:t>根据公安机关要求和学校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届毕业生离校工作安排，现将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届毕业生（本科生和研究生）集中办理户口迁移的有关事项通知如下：</w:t>
      </w:r>
    </w:p>
    <w:p w:rsidR="008A4C5A" w:rsidRDefault="008A4C5A" w:rsidP="008F69E5">
      <w:pPr>
        <w:spacing w:line="52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、为了保证毕业生在离校前顺利拿到户口迁移证，请学工处、研究生院于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2017"/>
        </w:smartTagPr>
        <w:r>
          <w:rPr>
            <w:sz w:val="28"/>
            <w:szCs w:val="28"/>
          </w:rPr>
          <w:t>2017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6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8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（周四）下班前，向保卫处户证科（厚生楼</w:t>
      </w:r>
      <w:r>
        <w:rPr>
          <w:sz w:val="28"/>
          <w:szCs w:val="28"/>
        </w:rPr>
        <w:t>120</w:t>
      </w:r>
      <w:r>
        <w:rPr>
          <w:rFonts w:hint="eastAsia"/>
          <w:sz w:val="28"/>
          <w:szCs w:val="28"/>
        </w:rPr>
        <w:t>室）提交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毕业生派遣名单，户证科将按照公安机关要求完成相关工作后，到辖区派出所集中办理户口迁移证。离校前未办理户口迁移手续的学生，可在毕业后凭报到证或毕业证、身份证等自行前往派出所办理户口迁移手续，或关注“南京公安”</w:t>
      </w:r>
      <w:r w:rsidRPr="001466A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微信公众号（微信号：</w:t>
      </w:r>
      <w:r>
        <w:rPr>
          <w:sz w:val="28"/>
          <w:szCs w:val="28"/>
        </w:rPr>
        <w:t>NJgongan</w:t>
      </w:r>
      <w:r>
        <w:rPr>
          <w:rFonts w:hint="eastAsia"/>
          <w:sz w:val="28"/>
          <w:szCs w:val="28"/>
        </w:rPr>
        <w:t>），进入微服务平台，选择“户政服务”，点击“大中专生户口迁移”进行办理。</w:t>
      </w:r>
    </w:p>
    <w:p w:rsidR="008A4C5A" w:rsidRPr="00B3227C" w:rsidRDefault="008A4C5A" w:rsidP="008F69E5">
      <w:pPr>
        <w:spacing w:line="52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、对于户口不打算迁到工作单位或继续深造学校，而要迁回原籍的，或参军入伍、去部队工作的学生，请在毕业生派遣名单中注明。</w:t>
      </w:r>
    </w:p>
    <w:p w:rsidR="008A4C5A" w:rsidRDefault="008A4C5A" w:rsidP="008F69E5">
      <w:pPr>
        <w:spacing w:line="52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、出国（境）的学生，请把户口迁回原籍。</w:t>
      </w:r>
    </w:p>
    <w:p w:rsidR="008A4C5A" w:rsidRDefault="008A4C5A" w:rsidP="008F69E5">
      <w:pPr>
        <w:spacing w:line="52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、、留在本校继续深造的毕业生，暂不需要办理户口迁移手续。</w:t>
      </w:r>
    </w:p>
    <w:p w:rsidR="008A4C5A" w:rsidRDefault="008A4C5A" w:rsidP="008F69E5">
      <w:pPr>
        <w:spacing w:line="52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按照公安机关户口管理最新要求，凡当年毕业的学生，若户口在毕业时未迁出，学校可将其户籍资料保留到毕业当年年底。若过了毕业当年仍未办理户口迁出的，学校不再提供《常住人口登记表》借出等服务。毕业生可凭毕业证书自行到派出所办理户口迁移手续。</w:t>
      </w:r>
    </w:p>
    <w:p w:rsidR="008A4C5A" w:rsidRDefault="008A4C5A" w:rsidP="00DA3FF9">
      <w:pPr>
        <w:spacing w:line="48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A4C5A" w:rsidRDefault="008A4C5A" w:rsidP="00DA3FF9">
      <w:pPr>
        <w:spacing w:line="480" w:lineRule="exact"/>
        <w:ind w:firstLine="556"/>
        <w:rPr>
          <w:sz w:val="28"/>
          <w:szCs w:val="28"/>
        </w:rPr>
      </w:pPr>
    </w:p>
    <w:p w:rsidR="008A4C5A" w:rsidRDefault="008A4C5A" w:rsidP="00DA3FF9">
      <w:pPr>
        <w:spacing w:line="480" w:lineRule="exact"/>
        <w:ind w:firstLineChars="2147" w:firstLine="31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保卫处</w:t>
      </w:r>
    </w:p>
    <w:p w:rsidR="008A4C5A" w:rsidRPr="004B20AD" w:rsidRDefault="008A4C5A" w:rsidP="00DA3FF9">
      <w:pPr>
        <w:spacing w:line="48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2017.5.24</w:t>
      </w:r>
    </w:p>
    <w:sectPr w:rsidR="008A4C5A" w:rsidRPr="004B20AD" w:rsidSect="005F0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BB"/>
    <w:rsid w:val="00025A2B"/>
    <w:rsid w:val="000A6137"/>
    <w:rsid w:val="000E518C"/>
    <w:rsid w:val="000F114B"/>
    <w:rsid w:val="001056F3"/>
    <w:rsid w:val="001466A4"/>
    <w:rsid w:val="00160770"/>
    <w:rsid w:val="00167D23"/>
    <w:rsid w:val="001945BC"/>
    <w:rsid w:val="00213590"/>
    <w:rsid w:val="00227EEE"/>
    <w:rsid w:val="00253CBC"/>
    <w:rsid w:val="002E70BB"/>
    <w:rsid w:val="003152AA"/>
    <w:rsid w:val="00333F8B"/>
    <w:rsid w:val="003A51BD"/>
    <w:rsid w:val="003C787F"/>
    <w:rsid w:val="00402DD5"/>
    <w:rsid w:val="00405C13"/>
    <w:rsid w:val="004405A6"/>
    <w:rsid w:val="004A35CF"/>
    <w:rsid w:val="004B20AD"/>
    <w:rsid w:val="004D3C57"/>
    <w:rsid w:val="00554F48"/>
    <w:rsid w:val="005D1989"/>
    <w:rsid w:val="005F04BD"/>
    <w:rsid w:val="00602CF0"/>
    <w:rsid w:val="00675134"/>
    <w:rsid w:val="007665EE"/>
    <w:rsid w:val="0079709D"/>
    <w:rsid w:val="00811723"/>
    <w:rsid w:val="00844930"/>
    <w:rsid w:val="00853A62"/>
    <w:rsid w:val="00854403"/>
    <w:rsid w:val="008610C1"/>
    <w:rsid w:val="00876E58"/>
    <w:rsid w:val="00877573"/>
    <w:rsid w:val="00893283"/>
    <w:rsid w:val="008A4C5A"/>
    <w:rsid w:val="008F69E5"/>
    <w:rsid w:val="0092541F"/>
    <w:rsid w:val="00932423"/>
    <w:rsid w:val="009971A8"/>
    <w:rsid w:val="009D109F"/>
    <w:rsid w:val="009F283B"/>
    <w:rsid w:val="00A23559"/>
    <w:rsid w:val="00A267E8"/>
    <w:rsid w:val="00B3227C"/>
    <w:rsid w:val="00B4108E"/>
    <w:rsid w:val="00B743A2"/>
    <w:rsid w:val="00B82528"/>
    <w:rsid w:val="00B97A09"/>
    <w:rsid w:val="00BB39A9"/>
    <w:rsid w:val="00C11596"/>
    <w:rsid w:val="00C84FBF"/>
    <w:rsid w:val="00CA27D8"/>
    <w:rsid w:val="00CC2E41"/>
    <w:rsid w:val="00D028CB"/>
    <w:rsid w:val="00D065DB"/>
    <w:rsid w:val="00D2169B"/>
    <w:rsid w:val="00D341BD"/>
    <w:rsid w:val="00D40596"/>
    <w:rsid w:val="00D52EF1"/>
    <w:rsid w:val="00DA3FF9"/>
    <w:rsid w:val="00DC1923"/>
    <w:rsid w:val="00DD2961"/>
    <w:rsid w:val="00EA7064"/>
    <w:rsid w:val="00EC3D43"/>
    <w:rsid w:val="00F56419"/>
    <w:rsid w:val="00FB2AA7"/>
    <w:rsid w:val="00FB2F28"/>
    <w:rsid w:val="00FC540F"/>
    <w:rsid w:val="00FD76FC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A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微软中国</cp:lastModifiedBy>
  <cp:revision>47</cp:revision>
  <cp:lastPrinted>2017-05-10T02:34:00Z</cp:lastPrinted>
  <dcterms:created xsi:type="dcterms:W3CDTF">2017-05-10T01:10:00Z</dcterms:created>
  <dcterms:modified xsi:type="dcterms:W3CDTF">2017-05-24T01:10:00Z</dcterms:modified>
</cp:coreProperties>
</file>